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6121"/>
        <w:gridCol w:w="4679"/>
      </w:tblGrid>
      <w:tr w:rsidR="0014698C">
        <w:trPr>
          <w:trHeight w:val="1151"/>
        </w:trPr>
        <w:tc>
          <w:tcPr>
            <w:tcW w:w="6115" w:type="dxa"/>
          </w:tcPr>
          <w:bookmarkStart w:id="0" w:name="_GoBack" w:displacedByCustomXml="next"/>
          <w:bookmarkEnd w:id="0" w:displacedByCustomXml="next"/>
          <w:sdt>
            <w:sdtPr>
              <w:rPr>
                <w:highlight w:val="yellow"/>
              </w:rPr>
              <w:alias w:val="Company"/>
              <w:tag w:val=""/>
              <w:id w:val="-903908810"/>
              <w:placeholder>
                <w:docPart w:val="45F63EFDB84341A6BE5B34137C2679D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14698C" w:rsidRDefault="0057288F">
                <w:pPr>
                  <w:pStyle w:val="Heading2"/>
                </w:pPr>
                <w:r w:rsidRPr="0057288F">
                  <w:rPr>
                    <w:highlight w:val="yellow"/>
                  </w:rPr>
                  <w:t>Grantee Name</w:t>
                </w:r>
              </w:p>
            </w:sdtContent>
          </w:sdt>
          <w:p w:rsidR="0014698C" w:rsidRDefault="0014698C" w:rsidP="0057288F">
            <w:pPr>
              <w:pStyle w:val="NoSpacing"/>
              <w:rPr>
                <w:rStyle w:val="SubtleEmphasis"/>
              </w:rPr>
            </w:pPr>
          </w:p>
        </w:tc>
        <w:tc>
          <w:tcPr>
            <w:tcW w:w="4675" w:type="dxa"/>
          </w:tcPr>
          <w:p w:rsidR="0014698C" w:rsidRDefault="009F175B">
            <w:pPr>
              <w:pStyle w:val="Heading1"/>
            </w:pPr>
            <w:r>
              <w:t>invoice</w:t>
            </w:r>
          </w:p>
        </w:tc>
      </w:tr>
      <w:tr w:rsidR="0014698C">
        <w:trPr>
          <w:trHeight w:val="1349"/>
        </w:trPr>
        <w:tc>
          <w:tcPr>
            <w:tcW w:w="6115" w:type="dxa"/>
          </w:tcPr>
          <w:sdt>
            <w:sdtPr>
              <w:rPr>
                <w:highlight w:val="yellow"/>
              </w:rPr>
              <w:id w:val="-1705402785"/>
              <w:placeholder>
                <w:docPart w:val="C05E620CB2324FE8823F6487A1D789ED"/>
              </w:placeholder>
              <w:temporary/>
              <w:showingPlcHdr/>
              <w15:appearance w15:val="hidden"/>
            </w:sdtPr>
            <w:sdtEndPr/>
            <w:sdtContent>
              <w:p w:rsidR="0014698C" w:rsidRPr="0057288F" w:rsidRDefault="009F175B">
                <w:pPr>
                  <w:pStyle w:val="NoSpacing"/>
                  <w:rPr>
                    <w:highlight w:val="yellow"/>
                  </w:rPr>
                </w:pPr>
                <w:r w:rsidRPr="0057288F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id w:val="-176193535"/>
              <w:placeholder>
                <w:docPart w:val="F18DAF77FD9D45A693F2B0154DF9733E"/>
              </w:placeholder>
              <w:temporary/>
              <w:showingPlcHdr/>
              <w15:appearance w15:val="hidden"/>
            </w:sdtPr>
            <w:sdtEndPr/>
            <w:sdtContent>
              <w:p w:rsidR="0014698C" w:rsidRPr="0057288F" w:rsidRDefault="009F175B">
                <w:pPr>
                  <w:pStyle w:val="NoSpacing"/>
                  <w:rPr>
                    <w:highlight w:val="yellow"/>
                  </w:rPr>
                </w:pPr>
                <w:r w:rsidRPr="0057288F">
                  <w:rPr>
                    <w:highlight w:val="yellow"/>
                  </w:rPr>
                  <w:t>[City, ST  ZIP Code]</w:t>
                </w:r>
              </w:p>
            </w:sdtContent>
          </w:sdt>
          <w:p w:rsidR="0014698C" w:rsidRPr="0057288F" w:rsidRDefault="009F175B">
            <w:pPr>
              <w:pStyle w:val="NoSpacing"/>
              <w:rPr>
                <w:highlight w:val="yellow"/>
              </w:rPr>
            </w:pPr>
            <w:r w:rsidRPr="0057288F">
              <w:rPr>
                <w:highlight w:val="yellow"/>
              </w:rPr>
              <w:t xml:space="preserve">Phone </w:t>
            </w:r>
            <w:sdt>
              <w:sdtPr>
                <w:rPr>
                  <w:highlight w:val="yellow"/>
                </w:rPr>
                <w:id w:val="81185658"/>
                <w:placeholder>
                  <w:docPart w:val="68686B4BADBD48CF97018AC455AF1432"/>
                </w:placeholder>
                <w:temporary/>
                <w:showingPlcHdr/>
                <w15:appearance w15:val="hidden"/>
              </w:sdtPr>
              <w:sdtEndPr/>
              <w:sdtContent>
                <w:r w:rsidRPr="0057288F">
                  <w:rPr>
                    <w:highlight w:val="yellow"/>
                  </w:rPr>
                  <w:t>[Phone]</w:t>
                </w:r>
              </w:sdtContent>
            </w:sdt>
            <w:r w:rsidRPr="0057288F">
              <w:rPr>
                <w:highlight w:val="yellow"/>
              </w:rPr>
              <w:t xml:space="preserve"> | Fax </w:t>
            </w:r>
            <w:sdt>
              <w:sdtPr>
                <w:rPr>
                  <w:highlight w:val="yellow"/>
                </w:rPr>
                <w:id w:val="1906182944"/>
                <w:placeholder>
                  <w:docPart w:val="CD82AF8DA8CE4F98A92A45F668832DB6"/>
                </w:placeholder>
                <w:temporary/>
                <w:showingPlcHdr/>
                <w15:appearance w15:val="hidden"/>
              </w:sdtPr>
              <w:sdtEndPr/>
              <w:sdtContent>
                <w:r w:rsidRPr="0057288F">
                  <w:rPr>
                    <w:highlight w:val="yellow"/>
                  </w:rPr>
                  <w:t>[Fax]</w:t>
                </w:r>
              </w:sdtContent>
            </w:sdt>
          </w:p>
          <w:p w:rsidR="0014698C" w:rsidRDefault="0014698C" w:rsidP="0057288F">
            <w:pPr>
              <w:pStyle w:val="NoSpacing"/>
            </w:pPr>
          </w:p>
        </w:tc>
        <w:tc>
          <w:tcPr>
            <w:tcW w:w="4675" w:type="dxa"/>
          </w:tcPr>
          <w:p w:rsidR="0014698C" w:rsidRDefault="009F175B">
            <w:pPr>
              <w:pStyle w:val="Rightalign"/>
            </w:pPr>
            <w:r>
              <w:rPr>
                <w:rStyle w:val="Heading3Char"/>
              </w:rPr>
              <w:t>INVOICE #</w:t>
            </w:r>
            <w:r>
              <w:t xml:space="preserve"> </w:t>
            </w:r>
            <w:sdt>
              <w:sdtPr>
                <w:id w:val="-1164547282"/>
                <w:placeholder>
                  <w:docPart w:val="7E2433826DA34115B750B4066116665C"/>
                </w:placeholder>
                <w:temporary/>
                <w:showingPlcHdr/>
                <w15:appearance w15:val="hidden"/>
              </w:sdtPr>
              <w:sdtEndPr/>
              <w:sdtContent>
                <w:r w:rsidRPr="0057288F">
                  <w:rPr>
                    <w:highlight w:val="yellow"/>
                  </w:rPr>
                  <w:t>[Invoice No.]</w:t>
                </w:r>
              </w:sdtContent>
            </w:sdt>
          </w:p>
          <w:p w:rsidR="0014698C" w:rsidRDefault="009F175B">
            <w:pPr>
              <w:pStyle w:val="Rightalign"/>
            </w:pPr>
            <w:r>
              <w:rPr>
                <w:rStyle w:val="Heading3Char"/>
              </w:rPr>
              <w:t>DATE</w:t>
            </w:r>
            <w:r>
              <w:t xml:space="preserve"> </w:t>
            </w:r>
            <w:sdt>
              <w:sdtPr>
                <w:id w:val="-1980452701"/>
                <w:placeholder>
                  <w:docPart w:val="F4E765D2E3AC4F36BC19110BBC1DC61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288F">
                  <w:rPr>
                    <w:highlight w:val="yellow"/>
                  </w:rPr>
                  <w:t>[Date]</w:t>
                </w:r>
              </w:sdtContent>
            </w:sdt>
          </w:p>
        </w:tc>
      </w:tr>
      <w:tr w:rsidR="0014698C">
        <w:trPr>
          <w:trHeight w:val="1871"/>
        </w:trPr>
        <w:tc>
          <w:tcPr>
            <w:tcW w:w="6115" w:type="dxa"/>
          </w:tcPr>
          <w:p w:rsidR="0014698C" w:rsidRDefault="009F175B">
            <w:pPr>
              <w:pStyle w:val="Heading3"/>
            </w:pPr>
            <w:r>
              <w:t>TO</w:t>
            </w:r>
          </w:p>
          <w:p w:rsidR="0014698C" w:rsidRDefault="0057288F">
            <w:pPr>
              <w:pStyle w:val="NoSpacing"/>
            </w:pPr>
            <w:r>
              <w:t>Massachusetts Technology Collaborative</w:t>
            </w:r>
          </w:p>
          <w:p w:rsidR="0014698C" w:rsidRDefault="0057288F">
            <w:pPr>
              <w:pStyle w:val="NoSpacing"/>
            </w:pPr>
            <w:r>
              <w:t>75 North Drive</w:t>
            </w:r>
          </w:p>
          <w:p w:rsidR="0014698C" w:rsidRDefault="0057288F">
            <w:pPr>
              <w:pStyle w:val="NoSpacing"/>
            </w:pPr>
            <w:r>
              <w:t>Westborough, MA 01581</w:t>
            </w:r>
          </w:p>
          <w:p w:rsidR="0014698C" w:rsidRDefault="009F175B" w:rsidP="0057288F">
            <w:pPr>
              <w:pStyle w:val="NoSpacing"/>
            </w:pPr>
            <w:r>
              <w:t>Phone</w:t>
            </w:r>
            <w:r w:rsidR="0057288F">
              <w:t>:</w:t>
            </w:r>
            <w:r>
              <w:t xml:space="preserve"> </w:t>
            </w:r>
            <w:r w:rsidR="0057288F">
              <w:t>(508) 870-0312</w:t>
            </w:r>
            <w:r>
              <w:t xml:space="preserve"> | </w:t>
            </w:r>
            <w:r w:rsidR="0057288F">
              <w:t>Fax: (508) 898-2275</w:t>
            </w:r>
          </w:p>
        </w:tc>
        <w:tc>
          <w:tcPr>
            <w:tcW w:w="4675" w:type="dxa"/>
          </w:tcPr>
          <w:p w:rsidR="0014698C" w:rsidRDefault="009F175B">
            <w:pPr>
              <w:pStyle w:val="Rightalign"/>
            </w:pPr>
            <w:r>
              <w:rPr>
                <w:rStyle w:val="Heading3Char"/>
              </w:rPr>
              <w:t>FOR</w:t>
            </w:r>
            <w:r>
              <w:t xml:space="preserve"> </w:t>
            </w:r>
            <w:r w:rsidR="0057288F">
              <w:t>MeHI Connected Communities Implementation Grant</w:t>
            </w:r>
          </w:p>
          <w:p w:rsidR="0014698C" w:rsidRDefault="0057288F" w:rsidP="0057288F">
            <w:pPr>
              <w:pStyle w:val="Rightalign"/>
            </w:pPr>
            <w:r>
              <w:rPr>
                <w:rStyle w:val="Heading3Char"/>
              </w:rPr>
              <w:t>Task Order</w:t>
            </w:r>
            <w:r w:rsidR="009F175B">
              <w:rPr>
                <w:rStyle w:val="Heading3Char"/>
              </w:rPr>
              <w:t xml:space="preserve"> #</w:t>
            </w:r>
            <w:r w:rsidR="009F175B">
              <w:t xml:space="preserve"> </w:t>
            </w:r>
            <w:r>
              <w:t>16.1</w:t>
            </w:r>
          </w:p>
        </w:tc>
      </w:tr>
    </w:tbl>
    <w:p w:rsidR="009F175B" w:rsidRPr="009F175B" w:rsidRDefault="009F175B" w:rsidP="00FB17DF">
      <w:pPr>
        <w:pStyle w:val="NoSpacing"/>
        <w:spacing w:line="276" w:lineRule="auto"/>
        <w:rPr>
          <w:b/>
          <w:color w:val="auto"/>
        </w:rPr>
      </w:pPr>
      <w:r w:rsidRPr="009F175B">
        <w:rPr>
          <w:b/>
          <w:color w:val="auto"/>
        </w:rPr>
        <w:t>*Please include Invoice Cost Summary with Invoice*</w:t>
      </w:r>
    </w:p>
    <w:p w:rsidR="00FB17DF" w:rsidRPr="00FB17DF" w:rsidRDefault="00FB17DF" w:rsidP="00FB17DF">
      <w:pPr>
        <w:pStyle w:val="NoSpacing"/>
        <w:spacing w:line="276" w:lineRule="auto"/>
        <w:rPr>
          <w:b/>
          <w:color w:val="9CC2E5" w:themeColor="accent1" w:themeTint="99"/>
          <w:u w:val="thick"/>
        </w:rPr>
      </w:pPr>
      <w:r w:rsidRPr="00FB17DF">
        <w:rPr>
          <w:b/>
          <w:color w:val="9CC2E5" w:themeColor="accent1" w:themeTint="99"/>
          <w:u w:val="thick"/>
        </w:rPr>
        <w:t>_________________________________________________________________________________________________</w:t>
      </w:r>
      <w:r>
        <w:rPr>
          <w:b/>
          <w:color w:val="9CC2E5" w:themeColor="accent1" w:themeTint="99"/>
          <w:u w:val="thick"/>
        </w:rPr>
        <w:t>_</w:t>
      </w:r>
    </w:p>
    <w:p w:rsidR="0014698C" w:rsidRDefault="007028CF" w:rsidP="00FB17DF">
      <w:pPr>
        <w:pStyle w:val="NoSpacing"/>
        <w:spacing w:line="276" w:lineRule="auto"/>
      </w:pPr>
      <w:r w:rsidRPr="007028CF">
        <w:rPr>
          <w:b/>
          <w:color w:val="2E74B5" w:themeColor="accent1" w:themeShade="BF"/>
        </w:rPr>
        <w:t>Period of Expenditures:</w:t>
      </w:r>
      <w:r w:rsidRPr="007028CF">
        <w:rPr>
          <w:color w:val="2E74B5" w:themeColor="accent1" w:themeShade="BF"/>
        </w:rPr>
        <w:t xml:space="preserve"> </w:t>
      </w:r>
      <w:r w:rsidRPr="007028CF">
        <w:rPr>
          <w:highlight w:val="yellow"/>
        </w:rPr>
        <w:t>MM/DD/YYYY – MM/DD/YYYY</w:t>
      </w:r>
    </w:p>
    <w:tbl>
      <w:tblPr>
        <w:tblStyle w:val="GridTable1Light-Accent1"/>
        <w:tblW w:w="0" w:type="auto"/>
        <w:tblLook w:val="04E0" w:firstRow="1" w:lastRow="1" w:firstColumn="1" w:lastColumn="0" w:noHBand="0" w:noVBand="1"/>
      </w:tblPr>
      <w:tblGrid>
        <w:gridCol w:w="8545"/>
        <w:gridCol w:w="2245"/>
      </w:tblGrid>
      <w:tr w:rsidR="0014698C" w:rsidTr="0014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9F175B">
            <w:pPr>
              <w:spacing w:line="276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Description</w:t>
            </w:r>
          </w:p>
        </w:tc>
        <w:tc>
          <w:tcPr>
            <w:tcW w:w="2245" w:type="dxa"/>
          </w:tcPr>
          <w:p w:rsidR="0014698C" w:rsidRDefault="009F175B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Amount</w:t>
            </w: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57288F" w:rsidP="0089303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Invoice for (</w:t>
            </w:r>
            <w:r w:rsidR="00B3392F">
              <w:rPr>
                <w:b w:val="0"/>
              </w:rPr>
              <w:t>check</w:t>
            </w:r>
            <w:r>
              <w:rPr>
                <w:b w:val="0"/>
              </w:rPr>
              <w:t xml:space="preserve"> one): </w:t>
            </w:r>
            <w:r w:rsidR="00893037">
              <w:rPr>
                <w:b w:val="0"/>
              </w:rPr>
              <w:sym w:font="Wingdings" w:char="F06F"/>
            </w:r>
            <w:r w:rsidR="00893037">
              <w:rPr>
                <w:b w:val="0"/>
              </w:rPr>
              <w:t xml:space="preserve"> </w:t>
            </w:r>
            <w:r w:rsidR="00893037">
              <w:rPr>
                <w:b w:val="0"/>
                <w:highlight w:val="yellow"/>
              </w:rPr>
              <w:t xml:space="preserve">Transformation Plan </w:t>
            </w:r>
            <w:r w:rsidRPr="0057288F">
              <w:rPr>
                <w:b w:val="0"/>
                <w:highlight w:val="yellow"/>
              </w:rPr>
              <w:t xml:space="preserve"> </w:t>
            </w:r>
            <w:r w:rsidR="00893037">
              <w:rPr>
                <w:b w:val="0"/>
                <w:highlight w:val="yellow"/>
              </w:rPr>
              <w:t xml:space="preserve"> </w:t>
            </w:r>
            <w:r w:rsidR="00893037">
              <w:rPr>
                <w:b w:val="0"/>
                <w:highlight w:val="yellow"/>
              </w:rPr>
              <w:sym w:font="Wingdings" w:char="F06F"/>
            </w:r>
            <w:r w:rsidR="00893037">
              <w:rPr>
                <w:b w:val="0"/>
                <w:highlight w:val="yellow"/>
              </w:rPr>
              <w:t xml:space="preserve"> Milestone 1  </w:t>
            </w:r>
            <w:r w:rsidRPr="0057288F">
              <w:rPr>
                <w:b w:val="0"/>
                <w:highlight w:val="yellow"/>
              </w:rPr>
              <w:t xml:space="preserve"> </w:t>
            </w:r>
            <w:r w:rsidR="00893037">
              <w:rPr>
                <w:b w:val="0"/>
                <w:highlight w:val="yellow"/>
              </w:rPr>
              <w:sym w:font="Wingdings" w:char="F06F"/>
            </w:r>
            <w:r w:rsidR="00893037">
              <w:rPr>
                <w:b w:val="0"/>
                <w:highlight w:val="yellow"/>
              </w:rPr>
              <w:t xml:space="preserve"> Milestone 2   </w:t>
            </w:r>
            <w:r w:rsidR="00893037">
              <w:rPr>
                <w:b w:val="0"/>
                <w:highlight w:val="yellow"/>
              </w:rPr>
              <w:sym w:font="Wingdings" w:char="F06F"/>
            </w:r>
            <w:r w:rsidR="00893037">
              <w:rPr>
                <w:b w:val="0"/>
                <w:highlight w:val="yellow"/>
              </w:rPr>
              <w:t xml:space="preserve"> </w:t>
            </w:r>
            <w:r w:rsidRPr="0057288F">
              <w:rPr>
                <w:b w:val="0"/>
                <w:highlight w:val="yellow"/>
              </w:rPr>
              <w:t>Milestone 3</w:t>
            </w:r>
            <w:r w:rsidR="00893037">
              <w:rPr>
                <w:b w:val="0"/>
                <w:highlight w:val="yellow"/>
              </w:rPr>
              <w:t xml:space="preserve"> </w:t>
            </w:r>
            <w:r w:rsidR="00893037">
              <w:rPr>
                <w:b w:val="0"/>
                <w:highlight w:val="yellow"/>
              </w:rPr>
              <w:sym w:font="Wingdings" w:char="F06F"/>
            </w:r>
            <w:r w:rsidR="00893037">
              <w:rPr>
                <w:b w:val="0"/>
                <w:highlight w:val="yellow"/>
              </w:rPr>
              <w:t xml:space="preserve"> </w:t>
            </w:r>
            <w:r w:rsidRPr="0057288F">
              <w:rPr>
                <w:b w:val="0"/>
                <w:highlight w:val="yellow"/>
              </w:rPr>
              <w:t>Milestone 4.</w:t>
            </w:r>
          </w:p>
        </w:tc>
        <w:tc>
          <w:tcPr>
            <w:tcW w:w="2245" w:type="dxa"/>
          </w:tcPr>
          <w:p w:rsidR="0014698C" w:rsidRDefault="0048061E" w:rsidP="0048061E">
            <w:pPr>
              <w:pStyle w:val="Amou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61E">
              <w:rPr>
                <w:highlight w:val="yellow"/>
              </w:rPr>
              <w:t>$x</w:t>
            </w: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14698C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98C" w:rsidTr="001469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14698C" w:rsidRDefault="009F175B">
            <w:pPr>
              <w:spacing w:line="276" w:lineRule="auto"/>
            </w:pPr>
            <w:r>
              <w:rPr>
                <w:color w:val="2E74B5" w:themeColor="accent1" w:themeShade="BF"/>
              </w:rPr>
              <w:t>Total</w:t>
            </w:r>
          </w:p>
        </w:tc>
        <w:tc>
          <w:tcPr>
            <w:tcW w:w="2245" w:type="dxa"/>
          </w:tcPr>
          <w:p w:rsidR="0014698C" w:rsidRDefault="0014698C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698C" w:rsidRDefault="009F175B">
      <w:pPr>
        <w:pStyle w:val="Closing"/>
      </w:pPr>
      <w:r>
        <w:t xml:space="preserve">Make all checks payable to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  <w:highlight w:val="yellow"/>
          </w:rPr>
          <w:alias w:val="Company"/>
          <w:tag w:val=""/>
          <w:id w:val="-1315406567"/>
          <w:placeholder>
            <w:docPart w:val="F517250C34944C5199D9DB9938A7168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Heading5Char"/>
          </w:rPr>
        </w:sdtEndPr>
        <w:sdtContent>
          <w:r w:rsidR="0057288F" w:rsidRPr="0057288F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  <w:highlight w:val="yellow"/>
            </w:rPr>
            <w:t>Grantee Name</w:t>
          </w:r>
        </w:sdtContent>
      </w:sdt>
    </w:p>
    <w:p w:rsidR="0014698C" w:rsidRDefault="0057288F">
      <w:pPr>
        <w:pStyle w:val="Closing"/>
      </w:pPr>
      <w:r>
        <w:t>Payment is due within 45</w:t>
      </w:r>
      <w:r w:rsidR="009F175B">
        <w:t xml:space="preserve"> days.</w:t>
      </w:r>
    </w:p>
    <w:p w:rsidR="0014698C" w:rsidRDefault="009F175B">
      <w:pPr>
        <w:pStyle w:val="Closing"/>
      </w:pPr>
      <w:r>
        <w:t xml:space="preserve">If you have any questions concerning this invoice, contact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  <w:highlight w:val="yellow"/>
          </w:rPr>
          <w:id w:val="1944266295"/>
          <w:placeholder>
            <w:docPart w:val="28F07CA0AFC04C80AA77E2B336BA1263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Pr="0057288F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  <w:highlight w:val="yellow"/>
            </w:rPr>
            <w:t>[Name]</w:t>
          </w:r>
        </w:sdtContent>
      </w:sdt>
      <w:r w:rsidRPr="0057288F">
        <w:rPr>
          <w:rStyle w:val="Heading5Char"/>
          <w:rFonts w:asciiTheme="minorHAnsi" w:eastAsiaTheme="minorEastAsia" w:hAnsiTheme="minorHAnsi" w:cstheme="minorBidi"/>
          <w:color w:val="404040" w:themeColor="text1" w:themeTint="BF"/>
          <w:highlight w:val="yellow"/>
        </w:rPr>
        <w:t xml:space="preserve"> |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  <w:highlight w:val="yellow"/>
          </w:rPr>
          <w:id w:val="-1843694107"/>
          <w:placeholder>
            <w:docPart w:val="EA638C096D104720B83AD3B129555EEC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Pr="0057288F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  <w:highlight w:val="yellow"/>
            </w:rPr>
            <w:t>[Phone]</w:t>
          </w:r>
        </w:sdtContent>
      </w:sdt>
      <w:r w:rsidRPr="0057288F">
        <w:rPr>
          <w:rStyle w:val="Heading5Char"/>
          <w:rFonts w:asciiTheme="minorHAnsi" w:eastAsiaTheme="minorEastAsia" w:hAnsiTheme="minorHAnsi" w:cstheme="minorBidi"/>
          <w:color w:val="404040" w:themeColor="text1" w:themeTint="BF"/>
          <w:highlight w:val="yellow"/>
        </w:rPr>
        <w:t xml:space="preserve"> |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  <w:highlight w:val="yellow"/>
          </w:rPr>
          <w:id w:val="491149979"/>
          <w:placeholder>
            <w:docPart w:val="4E8F755A4A8D4250A0BAFBB1407B128A"/>
          </w:placeholder>
          <w:temporary/>
          <w:showingPlcHdr/>
          <w15:appearance w15:val="hidden"/>
        </w:sdtPr>
        <w:sdtEndPr>
          <w:rPr>
            <w:rStyle w:val="Heading5Char"/>
            <w:highlight w:val="none"/>
          </w:rPr>
        </w:sdtEndPr>
        <w:sdtContent>
          <w:r w:rsidRPr="0057288F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  <w:highlight w:val="yellow"/>
            </w:rPr>
            <w:t>[Email]</w:t>
          </w:r>
        </w:sdtContent>
      </w:sdt>
    </w:p>
    <w:p w:rsidR="0014698C" w:rsidRDefault="0057288F">
      <w:pPr>
        <w:pStyle w:val="Heading4"/>
      </w:pPr>
      <w:r>
        <w:t>Thank yoU</w:t>
      </w:r>
      <w:r w:rsidR="009F175B">
        <w:t>!</w:t>
      </w:r>
    </w:p>
    <w:sectPr w:rsidR="0014698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74" w:rsidRDefault="00620174">
      <w:pPr>
        <w:spacing w:line="240" w:lineRule="auto"/>
      </w:pPr>
      <w:r>
        <w:separator/>
      </w:r>
    </w:p>
  </w:endnote>
  <w:endnote w:type="continuationSeparator" w:id="0">
    <w:p w:rsidR="00620174" w:rsidRDefault="00620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8C" w:rsidRDefault="009F175B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D83DA2">
      <w:rPr>
        <w:noProof/>
      </w:rPr>
      <w:fldChar w:fldCharType="begin"/>
    </w:r>
    <w:r w:rsidR="00D83DA2">
      <w:rPr>
        <w:noProof/>
      </w:rPr>
      <w:instrText xml:space="preserve"> NUMPAGES  \* Arabic  \* MERGEFORMAT </w:instrText>
    </w:r>
    <w:r w:rsidR="00D83DA2">
      <w:rPr>
        <w:noProof/>
      </w:rPr>
      <w:fldChar w:fldCharType="separate"/>
    </w:r>
    <w:r>
      <w:rPr>
        <w:noProof/>
      </w:rPr>
      <w:t>2</w:t>
    </w:r>
    <w:r w:rsidR="00D83D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74" w:rsidRDefault="00620174">
      <w:pPr>
        <w:spacing w:line="240" w:lineRule="auto"/>
      </w:pPr>
      <w:r>
        <w:separator/>
      </w:r>
    </w:p>
  </w:footnote>
  <w:footnote w:type="continuationSeparator" w:id="0">
    <w:p w:rsidR="00620174" w:rsidRDefault="006201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8F"/>
    <w:rsid w:val="0014698C"/>
    <w:rsid w:val="0048061E"/>
    <w:rsid w:val="0057288F"/>
    <w:rsid w:val="00620174"/>
    <w:rsid w:val="007028CF"/>
    <w:rsid w:val="00893037"/>
    <w:rsid w:val="009F175B"/>
    <w:rsid w:val="00B3392F"/>
    <w:rsid w:val="00D83DA2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0E355C-9E70-4846-8B84-88957FB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B3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plon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F63EFDB84341A6BE5B34137C26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F321-E3EE-4CFE-B8B3-0837CF6651CF}"/>
      </w:docPartPr>
      <w:docPartBody>
        <w:p w:rsidR="00A34596" w:rsidRDefault="005B40C2">
          <w:pPr>
            <w:pStyle w:val="45F63EFDB84341A6BE5B34137C2679D7"/>
          </w:pPr>
          <w:r>
            <w:t>[Company Name]</w:t>
          </w:r>
        </w:p>
      </w:docPartBody>
    </w:docPart>
    <w:docPart>
      <w:docPartPr>
        <w:name w:val="C05E620CB2324FE8823F6487A1D7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2F4-4D53-4F23-8FB6-CA2D456CEC7F}"/>
      </w:docPartPr>
      <w:docPartBody>
        <w:p w:rsidR="00A34596" w:rsidRDefault="005B40C2">
          <w:pPr>
            <w:pStyle w:val="C05E620CB2324FE8823F6487A1D789ED"/>
          </w:pPr>
          <w:r>
            <w:t>[Street Address]</w:t>
          </w:r>
        </w:p>
      </w:docPartBody>
    </w:docPart>
    <w:docPart>
      <w:docPartPr>
        <w:name w:val="F18DAF77FD9D45A693F2B0154DF9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6801-FEF5-44D9-B9DD-2D579BE7592E}"/>
      </w:docPartPr>
      <w:docPartBody>
        <w:p w:rsidR="00A34596" w:rsidRDefault="005B40C2">
          <w:pPr>
            <w:pStyle w:val="F18DAF77FD9D45A693F2B0154DF9733E"/>
          </w:pPr>
          <w:r>
            <w:t>[City, ST  ZIP Code]</w:t>
          </w:r>
        </w:p>
      </w:docPartBody>
    </w:docPart>
    <w:docPart>
      <w:docPartPr>
        <w:name w:val="68686B4BADBD48CF97018AC455AF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0F3F-7ECB-4B6A-A253-3BFC2C2429DE}"/>
      </w:docPartPr>
      <w:docPartBody>
        <w:p w:rsidR="00A34596" w:rsidRDefault="005B40C2">
          <w:pPr>
            <w:pStyle w:val="68686B4BADBD48CF97018AC455AF1432"/>
          </w:pPr>
          <w:r>
            <w:t>[Phone]</w:t>
          </w:r>
        </w:p>
      </w:docPartBody>
    </w:docPart>
    <w:docPart>
      <w:docPartPr>
        <w:name w:val="CD82AF8DA8CE4F98A92A45F66883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72BD-802D-4E0E-9EF2-97A6EF8AC2FE}"/>
      </w:docPartPr>
      <w:docPartBody>
        <w:p w:rsidR="00A34596" w:rsidRDefault="005B40C2">
          <w:pPr>
            <w:pStyle w:val="CD82AF8DA8CE4F98A92A45F668832DB6"/>
          </w:pPr>
          <w:r>
            <w:t>[Fax]</w:t>
          </w:r>
        </w:p>
      </w:docPartBody>
    </w:docPart>
    <w:docPart>
      <w:docPartPr>
        <w:name w:val="7E2433826DA34115B750B4066116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25A-8A53-4DB4-AC5E-6427454F170A}"/>
      </w:docPartPr>
      <w:docPartBody>
        <w:p w:rsidR="00A34596" w:rsidRDefault="005B40C2">
          <w:pPr>
            <w:pStyle w:val="7E2433826DA34115B750B4066116665C"/>
          </w:pPr>
          <w:r>
            <w:t>[Invoice No.]</w:t>
          </w:r>
        </w:p>
      </w:docPartBody>
    </w:docPart>
    <w:docPart>
      <w:docPartPr>
        <w:name w:val="F4E765D2E3AC4F36BC19110BBC1D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99EB-7D46-4E4F-A210-91ED98AC5257}"/>
      </w:docPartPr>
      <w:docPartBody>
        <w:p w:rsidR="00A34596" w:rsidRDefault="005B40C2">
          <w:pPr>
            <w:pStyle w:val="F4E765D2E3AC4F36BC19110BBC1DC616"/>
          </w:pPr>
          <w:r>
            <w:t>[Date]</w:t>
          </w:r>
        </w:p>
      </w:docPartBody>
    </w:docPart>
    <w:docPart>
      <w:docPartPr>
        <w:name w:val="F517250C34944C5199D9DB9938A7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4F51-B43F-4073-ABCF-099B08BD6186}"/>
      </w:docPartPr>
      <w:docPartBody>
        <w:p w:rsidR="00A34596" w:rsidRDefault="005B40C2">
          <w:pPr>
            <w:pStyle w:val="F517250C34944C5199D9DB9938A7168A"/>
          </w:pPr>
          <w:r>
            <w:rPr>
              <w:rStyle w:val="Heading5Char"/>
            </w:rPr>
            <w:t>[Company Name]</w:t>
          </w:r>
        </w:p>
      </w:docPartBody>
    </w:docPart>
    <w:docPart>
      <w:docPartPr>
        <w:name w:val="28F07CA0AFC04C80AA77E2B336BA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4B67-3088-4010-B46A-AFC3B33790CE}"/>
      </w:docPartPr>
      <w:docPartBody>
        <w:p w:rsidR="00A34596" w:rsidRDefault="005B40C2">
          <w:pPr>
            <w:pStyle w:val="28F07CA0AFC04C80AA77E2B336BA1263"/>
          </w:pPr>
          <w:r>
            <w:rPr>
              <w:rStyle w:val="Heading5Char"/>
            </w:rPr>
            <w:t>[Name]</w:t>
          </w:r>
        </w:p>
      </w:docPartBody>
    </w:docPart>
    <w:docPart>
      <w:docPartPr>
        <w:name w:val="EA638C096D104720B83AD3B12955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7919-7C9A-4895-AAD7-E1FD8051CF62}"/>
      </w:docPartPr>
      <w:docPartBody>
        <w:p w:rsidR="00A34596" w:rsidRDefault="005B40C2">
          <w:pPr>
            <w:pStyle w:val="EA638C096D104720B83AD3B129555EEC"/>
          </w:pPr>
          <w:r>
            <w:rPr>
              <w:rStyle w:val="Heading5Char"/>
            </w:rPr>
            <w:t>[Phone]</w:t>
          </w:r>
        </w:p>
      </w:docPartBody>
    </w:docPart>
    <w:docPart>
      <w:docPartPr>
        <w:name w:val="4E8F755A4A8D4250A0BAFBB1407B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F11E-FFF3-49A6-B131-5D5AAB9AD868}"/>
      </w:docPartPr>
      <w:docPartBody>
        <w:p w:rsidR="00A34596" w:rsidRDefault="005B40C2">
          <w:pPr>
            <w:pStyle w:val="4E8F755A4A8D4250A0BAFBB1407B128A"/>
          </w:pPr>
          <w:r>
            <w:rPr>
              <w:rStyle w:val="Heading5Char"/>
            </w:rP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6"/>
    <w:rsid w:val="005B40C2"/>
    <w:rsid w:val="00A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63EFDB84341A6BE5B34137C2679D7">
    <w:name w:val="45F63EFDB84341A6BE5B34137C2679D7"/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34796EE8DA17459A9D1A8CD18B72E3F1">
    <w:name w:val="34796EE8DA17459A9D1A8CD18B72E3F1"/>
  </w:style>
  <w:style w:type="paragraph" w:customStyle="1" w:styleId="C05E620CB2324FE8823F6487A1D789ED">
    <w:name w:val="C05E620CB2324FE8823F6487A1D789ED"/>
  </w:style>
  <w:style w:type="paragraph" w:customStyle="1" w:styleId="F18DAF77FD9D45A693F2B0154DF9733E">
    <w:name w:val="F18DAF77FD9D45A693F2B0154DF9733E"/>
  </w:style>
  <w:style w:type="paragraph" w:customStyle="1" w:styleId="68686B4BADBD48CF97018AC455AF1432">
    <w:name w:val="68686B4BADBD48CF97018AC455AF1432"/>
  </w:style>
  <w:style w:type="paragraph" w:customStyle="1" w:styleId="CD82AF8DA8CE4F98A92A45F668832DB6">
    <w:name w:val="CD82AF8DA8CE4F98A92A45F668832DB6"/>
  </w:style>
  <w:style w:type="paragraph" w:customStyle="1" w:styleId="A8EC18FED10C46499B3AE44EF232875C">
    <w:name w:val="A8EC18FED10C46499B3AE44EF232875C"/>
  </w:style>
  <w:style w:type="paragraph" w:customStyle="1" w:styleId="96044D9796AF4CDFB2B0EF6D6E3501E5">
    <w:name w:val="96044D9796AF4CDFB2B0EF6D6E3501E5"/>
  </w:style>
  <w:style w:type="paragraph" w:customStyle="1" w:styleId="7E2433826DA34115B750B4066116665C">
    <w:name w:val="7E2433826DA34115B750B4066116665C"/>
  </w:style>
  <w:style w:type="paragraph" w:customStyle="1" w:styleId="F4E765D2E3AC4F36BC19110BBC1DC616">
    <w:name w:val="F4E765D2E3AC4F36BC19110BBC1DC616"/>
  </w:style>
  <w:style w:type="paragraph" w:customStyle="1" w:styleId="15826C806A2743CCB2DBADEF39C384DD">
    <w:name w:val="15826C806A2743CCB2DBADEF39C384DD"/>
  </w:style>
  <w:style w:type="paragraph" w:customStyle="1" w:styleId="F3E5563B4EED4968B7B4BE0198F5F2B1">
    <w:name w:val="F3E5563B4EED4968B7B4BE0198F5F2B1"/>
  </w:style>
  <w:style w:type="paragraph" w:customStyle="1" w:styleId="B002751F9C1A4F9B85F009FD67BC53A4">
    <w:name w:val="B002751F9C1A4F9B85F009FD67BC53A4"/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517250C34944C5199D9DB9938A7168A">
    <w:name w:val="F517250C34944C5199D9DB9938A7168A"/>
  </w:style>
  <w:style w:type="paragraph" w:customStyle="1" w:styleId="28F07CA0AFC04C80AA77E2B336BA1263">
    <w:name w:val="28F07CA0AFC04C80AA77E2B336BA1263"/>
  </w:style>
  <w:style w:type="paragraph" w:customStyle="1" w:styleId="EA638C096D104720B83AD3B129555EEC">
    <w:name w:val="EA638C096D104720B83AD3B129555EEC"/>
  </w:style>
  <w:style w:type="paragraph" w:customStyle="1" w:styleId="4E8F755A4A8D4250A0BAFBB1407B128A">
    <w:name w:val="4E8F755A4A8D4250A0BAFBB1407B1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EA316-19AF-42B4-B6B1-43207CFE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Grantee Name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Japlon</dc:creator>
  <cp:keywords/>
  <cp:lastModifiedBy>Brett Campbell</cp:lastModifiedBy>
  <cp:revision>2</cp:revision>
  <dcterms:created xsi:type="dcterms:W3CDTF">2022-04-19T19:58:00Z</dcterms:created>
  <dcterms:modified xsi:type="dcterms:W3CDTF">2022-04-19T19:58:00Z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